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F6" w:rsidRPr="00623DB7" w:rsidRDefault="00D443F6" w:rsidP="00623DB7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课外上机</w:t>
      </w:r>
      <w:r w:rsidRPr="00623DB7">
        <w:rPr>
          <w:rFonts w:cs="宋体" w:hint="eastAsia"/>
          <w:b/>
          <w:bCs/>
          <w:sz w:val="30"/>
          <w:szCs w:val="30"/>
        </w:rPr>
        <w:t>申请表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7"/>
        <w:gridCol w:w="1440"/>
        <w:gridCol w:w="900"/>
        <w:gridCol w:w="2700"/>
        <w:gridCol w:w="1080"/>
        <w:gridCol w:w="1773"/>
      </w:tblGrid>
      <w:tr w:rsidR="00D443F6" w:rsidRPr="00A150E6">
        <w:trPr>
          <w:cantSplit/>
          <w:trHeight w:val="737"/>
          <w:jc w:val="center"/>
        </w:trPr>
        <w:tc>
          <w:tcPr>
            <w:tcW w:w="1747" w:type="dxa"/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440" w:type="dxa"/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</w:tr>
      <w:tr w:rsidR="00D443F6" w:rsidRPr="00A150E6">
        <w:trPr>
          <w:cantSplit/>
          <w:trHeight w:val="737"/>
          <w:jc w:val="center"/>
        </w:trPr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D443F6" w:rsidRPr="00E822A4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E822A4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</w:t>
            </w:r>
            <w:r w:rsidRPr="00E822A4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使用日期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443F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节次</w:t>
            </w:r>
          </w:p>
        </w:tc>
        <w:tc>
          <w:tcPr>
            <w:tcW w:w="2700" w:type="dxa"/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773" w:type="dxa"/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</w:tr>
      <w:tr w:rsidR="00D443F6" w:rsidRPr="00A150E6">
        <w:trPr>
          <w:cantSplit/>
          <w:trHeight w:val="737"/>
          <w:jc w:val="center"/>
        </w:trPr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D443F6" w:rsidRPr="00E822A4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E822A4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指导教师</w:t>
            </w:r>
            <w:r w:rsidRPr="00E822A4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</w:t>
            </w:r>
            <w:r w:rsidRPr="00E822A4">
              <w:rPr>
                <w:rFonts w:ascii="楷体" w:eastAsia="楷体" w:hAnsi="楷体" w:cs="楷体" w:hint="eastAsia"/>
                <w:b/>
                <w:bCs/>
              </w:rPr>
              <w:t>（项目负责人）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443F6" w:rsidRPr="00FE197B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443F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上机</w:t>
            </w:r>
          </w:p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2700" w:type="dxa"/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校区</w:t>
            </w:r>
          </w:p>
        </w:tc>
        <w:tc>
          <w:tcPr>
            <w:tcW w:w="1773" w:type="dxa"/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</w:tr>
      <w:tr w:rsidR="00D443F6" w:rsidRPr="00A150E6">
        <w:trPr>
          <w:cantSplit/>
          <w:trHeight w:val="737"/>
          <w:jc w:val="center"/>
        </w:trPr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申请理由</w:t>
            </w:r>
          </w:p>
        </w:tc>
        <w:tc>
          <w:tcPr>
            <w:tcW w:w="7893" w:type="dxa"/>
            <w:gridSpan w:val="5"/>
            <w:tcBorders>
              <w:left w:val="single" w:sz="4" w:space="0" w:color="auto"/>
            </w:tcBorders>
            <w:vAlign w:val="center"/>
          </w:tcPr>
          <w:p w:rsidR="00D443F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  <w:p w:rsidR="00D443F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  <w:p w:rsidR="00D443F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</w:tr>
      <w:tr w:rsidR="00D443F6" w:rsidRPr="00A150E6">
        <w:trPr>
          <w:cantSplit/>
          <w:trHeight w:val="737"/>
          <w:jc w:val="center"/>
        </w:trPr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443F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项目内容</w:t>
            </w:r>
          </w:p>
        </w:tc>
        <w:tc>
          <w:tcPr>
            <w:tcW w:w="7893" w:type="dxa"/>
            <w:gridSpan w:val="5"/>
            <w:tcBorders>
              <w:bottom w:val="single" w:sz="4" w:space="0" w:color="auto"/>
            </w:tcBorders>
          </w:tcPr>
          <w:p w:rsidR="00D443F6" w:rsidRPr="00A966D2" w:rsidRDefault="00D443F6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:rsidR="00D443F6" w:rsidRPr="00A966D2" w:rsidRDefault="00D443F6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:rsidR="00D443F6" w:rsidRPr="00A966D2" w:rsidRDefault="00D443F6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:rsidR="00D443F6" w:rsidRPr="00A966D2" w:rsidRDefault="00D443F6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:rsidR="00D443F6" w:rsidRPr="00A966D2" w:rsidRDefault="00D443F6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:rsidR="00D443F6" w:rsidRPr="00A966D2" w:rsidRDefault="00D443F6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:rsidR="00D443F6" w:rsidRPr="00A966D2" w:rsidRDefault="00D443F6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:rsidR="00D443F6" w:rsidRPr="00A966D2" w:rsidRDefault="00D443F6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:rsidR="00D443F6" w:rsidRPr="00A150E6" w:rsidRDefault="00D443F6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443F6" w:rsidRPr="00A150E6">
        <w:trPr>
          <w:cantSplit/>
          <w:trHeight w:val="737"/>
          <w:jc w:val="center"/>
        </w:trPr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硬件要求</w:t>
            </w:r>
          </w:p>
        </w:tc>
        <w:tc>
          <w:tcPr>
            <w:tcW w:w="7893" w:type="dxa"/>
            <w:gridSpan w:val="5"/>
            <w:tcBorders>
              <w:bottom w:val="single" w:sz="4" w:space="0" w:color="auto"/>
            </w:tcBorders>
          </w:tcPr>
          <w:p w:rsidR="00D443F6" w:rsidRPr="00A150E6" w:rsidRDefault="00D443F6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443F6" w:rsidRPr="00A150E6">
        <w:trPr>
          <w:cantSplit/>
          <w:trHeight w:val="737"/>
          <w:jc w:val="center"/>
        </w:trPr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软件要求</w:t>
            </w:r>
          </w:p>
        </w:tc>
        <w:tc>
          <w:tcPr>
            <w:tcW w:w="7893" w:type="dxa"/>
            <w:gridSpan w:val="5"/>
            <w:tcBorders>
              <w:bottom w:val="single" w:sz="4" w:space="0" w:color="auto"/>
            </w:tcBorders>
          </w:tcPr>
          <w:p w:rsidR="00D443F6" w:rsidRPr="00A150E6" w:rsidRDefault="00D443F6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443F6" w:rsidRPr="00A150E6">
        <w:trPr>
          <w:cantSplit/>
          <w:trHeight w:val="737"/>
          <w:jc w:val="center"/>
        </w:trPr>
        <w:tc>
          <w:tcPr>
            <w:tcW w:w="1747" w:type="dxa"/>
            <w:vAlign w:val="center"/>
          </w:tcPr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本部门负责人意见</w:t>
            </w:r>
          </w:p>
        </w:tc>
        <w:tc>
          <w:tcPr>
            <w:tcW w:w="7893" w:type="dxa"/>
            <w:gridSpan w:val="5"/>
          </w:tcPr>
          <w:p w:rsidR="00D443F6" w:rsidRPr="00A150E6" w:rsidRDefault="00D443F6" w:rsidP="004015F3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  <w:p w:rsidR="00D443F6" w:rsidRPr="00A150E6" w:rsidRDefault="00D443F6" w:rsidP="00D443F6">
            <w:pPr>
              <w:ind w:firstLineChars="1899" w:firstLine="31680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A150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签字（盖章）</w:t>
            </w:r>
          </w:p>
          <w:p w:rsidR="00D443F6" w:rsidRDefault="00D443F6" w:rsidP="004015F3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A150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A150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                              </w:t>
            </w:r>
          </w:p>
          <w:p w:rsidR="00D443F6" w:rsidRPr="00A150E6" w:rsidRDefault="00D443F6" w:rsidP="00D443F6">
            <w:pPr>
              <w:ind w:firstLineChars="2254" w:firstLine="31680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A150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  <w:r w:rsidRPr="00A150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</w:t>
            </w:r>
            <w:r w:rsidRPr="00A150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月</w:t>
            </w:r>
            <w:r w:rsidRPr="00A150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</w:t>
            </w:r>
            <w:r w:rsidRPr="00A150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443F6" w:rsidRPr="00A150E6">
        <w:trPr>
          <w:cantSplit/>
          <w:trHeight w:val="737"/>
          <w:jc w:val="center"/>
        </w:trPr>
        <w:tc>
          <w:tcPr>
            <w:tcW w:w="1747" w:type="dxa"/>
            <w:vAlign w:val="center"/>
          </w:tcPr>
          <w:p w:rsidR="00D443F6" w:rsidRPr="00A150E6" w:rsidRDefault="00D443F6" w:rsidP="008B634F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A150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教务处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分管负责人</w:t>
            </w:r>
            <w:r w:rsidRPr="00A150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893" w:type="dxa"/>
            <w:gridSpan w:val="5"/>
          </w:tcPr>
          <w:p w:rsidR="00D443F6" w:rsidRPr="00A150E6" w:rsidRDefault="00D443F6" w:rsidP="004015F3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  <w:p w:rsidR="00D443F6" w:rsidRPr="00A150E6" w:rsidRDefault="00D443F6" w:rsidP="00D443F6">
            <w:pPr>
              <w:ind w:firstLineChars="1900" w:firstLine="31680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A150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签字（盖章）</w:t>
            </w:r>
          </w:p>
          <w:p w:rsidR="00D443F6" w:rsidRDefault="00D443F6" w:rsidP="004015F3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A150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D443F6" w:rsidRPr="00A150E6" w:rsidRDefault="00D443F6" w:rsidP="00D443F6">
            <w:pPr>
              <w:ind w:firstLineChars="2156" w:firstLine="31680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A150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</w:t>
            </w:r>
            <w:r w:rsidRPr="00A150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  <w:r w:rsidRPr="00A150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</w:t>
            </w:r>
            <w:r w:rsidRPr="00A150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月</w:t>
            </w:r>
            <w:r w:rsidRPr="00A150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</w:t>
            </w:r>
            <w:r w:rsidRPr="00A150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443F6" w:rsidRPr="00A150E6">
        <w:trPr>
          <w:cantSplit/>
          <w:trHeight w:val="737"/>
          <w:jc w:val="center"/>
        </w:trPr>
        <w:tc>
          <w:tcPr>
            <w:tcW w:w="1747" w:type="dxa"/>
            <w:vAlign w:val="center"/>
          </w:tcPr>
          <w:p w:rsidR="00D443F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中心安</w:t>
            </w:r>
          </w:p>
          <w:p w:rsidR="00D443F6" w:rsidRPr="00A150E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排情况</w:t>
            </w:r>
          </w:p>
        </w:tc>
        <w:tc>
          <w:tcPr>
            <w:tcW w:w="7893" w:type="dxa"/>
            <w:gridSpan w:val="5"/>
          </w:tcPr>
          <w:p w:rsidR="00D443F6" w:rsidRDefault="00D443F6" w:rsidP="004015F3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  <w:p w:rsidR="00D443F6" w:rsidRDefault="00D443F6" w:rsidP="004015F3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  <w:p w:rsidR="00D443F6" w:rsidRDefault="00D443F6" w:rsidP="004015F3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  <w:p w:rsidR="00D443F6" w:rsidRPr="00A150E6" w:rsidRDefault="00D443F6" w:rsidP="004015F3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443F6" w:rsidRPr="00A150E6">
        <w:trPr>
          <w:cantSplit/>
          <w:trHeight w:val="737"/>
          <w:jc w:val="center"/>
        </w:trPr>
        <w:tc>
          <w:tcPr>
            <w:tcW w:w="1747" w:type="dxa"/>
            <w:vAlign w:val="center"/>
          </w:tcPr>
          <w:p w:rsidR="00D443F6" w:rsidRDefault="00D443F6" w:rsidP="00A150E6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893" w:type="dxa"/>
            <w:gridSpan w:val="5"/>
          </w:tcPr>
          <w:p w:rsidR="00D443F6" w:rsidRDefault="00D443F6" w:rsidP="004015F3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  <w:p w:rsidR="00D443F6" w:rsidRDefault="00D443F6" w:rsidP="00BD03F8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</w:tr>
    </w:tbl>
    <w:p w:rsidR="00D443F6" w:rsidRDefault="00D443F6">
      <w:pPr>
        <w:rPr>
          <w:rFonts w:ascii="楷体" w:eastAsia="楷体" w:hAnsi="楷体" w:cs="Times New Roman"/>
          <w:sz w:val="24"/>
          <w:szCs w:val="24"/>
        </w:rPr>
      </w:pPr>
    </w:p>
    <w:p w:rsidR="00D443F6" w:rsidRPr="00623DB7" w:rsidRDefault="00D443F6">
      <w:pPr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注：此表一式二份，院（系、部）、计算机中心各一份。</w:t>
      </w:r>
    </w:p>
    <w:p w:rsidR="00D443F6" w:rsidRDefault="00D443F6">
      <w:pPr>
        <w:rPr>
          <w:rFonts w:ascii="楷体" w:eastAsia="楷体" w:hAnsi="楷体" w:cs="Times New Roman"/>
          <w:b/>
          <w:bCs/>
          <w:sz w:val="24"/>
          <w:szCs w:val="24"/>
        </w:rPr>
      </w:pPr>
    </w:p>
    <w:sectPr w:rsidR="00D443F6" w:rsidSect="004015F3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940"/>
    <w:rsid w:val="00005E4E"/>
    <w:rsid w:val="00022F00"/>
    <w:rsid w:val="00054940"/>
    <w:rsid w:val="00081E81"/>
    <w:rsid w:val="00087C57"/>
    <w:rsid w:val="000F040C"/>
    <w:rsid w:val="001020EB"/>
    <w:rsid w:val="001A4C1D"/>
    <w:rsid w:val="0020499C"/>
    <w:rsid w:val="00224180"/>
    <w:rsid w:val="00294C72"/>
    <w:rsid w:val="00297C1A"/>
    <w:rsid w:val="003B74A8"/>
    <w:rsid w:val="004015F3"/>
    <w:rsid w:val="004A06AF"/>
    <w:rsid w:val="005E69C7"/>
    <w:rsid w:val="00623DB7"/>
    <w:rsid w:val="00672996"/>
    <w:rsid w:val="006B79FC"/>
    <w:rsid w:val="006C1ADF"/>
    <w:rsid w:val="0072675B"/>
    <w:rsid w:val="0074261A"/>
    <w:rsid w:val="007943D5"/>
    <w:rsid w:val="007A2BB5"/>
    <w:rsid w:val="00830866"/>
    <w:rsid w:val="00857B41"/>
    <w:rsid w:val="008B14C2"/>
    <w:rsid w:val="008B634F"/>
    <w:rsid w:val="00930FFE"/>
    <w:rsid w:val="00A150E6"/>
    <w:rsid w:val="00A21856"/>
    <w:rsid w:val="00A4041F"/>
    <w:rsid w:val="00A85A03"/>
    <w:rsid w:val="00A966D2"/>
    <w:rsid w:val="00AB61BA"/>
    <w:rsid w:val="00B16279"/>
    <w:rsid w:val="00BD03F8"/>
    <w:rsid w:val="00BE6FB9"/>
    <w:rsid w:val="00BF3691"/>
    <w:rsid w:val="00C5013E"/>
    <w:rsid w:val="00C731F9"/>
    <w:rsid w:val="00D13203"/>
    <w:rsid w:val="00D27E45"/>
    <w:rsid w:val="00D443F6"/>
    <w:rsid w:val="00D50DA6"/>
    <w:rsid w:val="00D64CA4"/>
    <w:rsid w:val="00E822A4"/>
    <w:rsid w:val="00E83DFC"/>
    <w:rsid w:val="00EB4063"/>
    <w:rsid w:val="00EF22B6"/>
    <w:rsid w:val="00F01AF2"/>
    <w:rsid w:val="00F16CE6"/>
    <w:rsid w:val="00F865AC"/>
    <w:rsid w:val="00FB2120"/>
    <w:rsid w:val="00FB6BCE"/>
    <w:rsid w:val="00FD3134"/>
    <w:rsid w:val="00FE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4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940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54</Words>
  <Characters>314</Characters>
  <Application>Microsoft Office Outlook</Application>
  <DocSecurity>0</DocSecurity>
  <Lines>0</Lines>
  <Paragraphs>0</Paragraphs>
  <ScaleCrop>false</ScaleCrop>
  <Company>iTianKong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理实一体化教学改革课程申请表</dc:title>
  <dc:subject/>
  <dc:creator>SkyUser</dc:creator>
  <cp:keywords/>
  <dc:description/>
  <cp:lastModifiedBy>张克学</cp:lastModifiedBy>
  <cp:revision>13</cp:revision>
  <cp:lastPrinted>2016-08-30T02:31:00Z</cp:lastPrinted>
  <dcterms:created xsi:type="dcterms:W3CDTF">2016-10-18T00:41:00Z</dcterms:created>
  <dcterms:modified xsi:type="dcterms:W3CDTF">2016-12-20T00:14:00Z</dcterms:modified>
</cp:coreProperties>
</file>